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77" w:rsidRPr="00C20EF4" w:rsidRDefault="007E1F77" w:rsidP="0085505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C20EF4">
        <w:rPr>
          <w:rFonts w:ascii="Arial" w:hAnsi="Arial" w:cs="Arial"/>
          <w:b/>
          <w:bCs/>
          <w:color w:val="333333"/>
          <w:sz w:val="21"/>
          <w:szCs w:val="21"/>
          <w:lang w:val="uk-UA" w:eastAsia="ru-RU"/>
        </w:rPr>
        <w:t>ПАСПОРТ</w:t>
      </w:r>
    </w:p>
    <w:p w:rsidR="007E1F77" w:rsidRDefault="007E1F77" w:rsidP="0085505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1"/>
          <w:szCs w:val="21"/>
          <w:lang w:val="uk-UA" w:eastAsia="ru-RU"/>
        </w:rPr>
      </w:pPr>
      <w:r w:rsidRPr="00C20EF4">
        <w:rPr>
          <w:rFonts w:ascii="Arial" w:hAnsi="Arial" w:cs="Arial"/>
          <w:b/>
          <w:bCs/>
          <w:color w:val="333333"/>
          <w:sz w:val="21"/>
          <w:szCs w:val="21"/>
          <w:lang w:val="uk-UA" w:eastAsia="ru-RU"/>
        </w:rPr>
        <w:t xml:space="preserve">набору даних «Річні плани закупівель </w:t>
      </w:r>
      <w:r>
        <w:rPr>
          <w:rFonts w:ascii="Arial" w:hAnsi="Arial" w:cs="Arial"/>
          <w:b/>
          <w:bCs/>
          <w:color w:val="333333"/>
          <w:sz w:val="21"/>
          <w:szCs w:val="21"/>
          <w:lang w:val="uk-UA" w:eastAsia="ru-RU"/>
        </w:rPr>
        <w:t xml:space="preserve">Державної податкової інспекції у Шевченківському районі м.Запоріжжя </w:t>
      </w:r>
    </w:p>
    <w:p w:rsidR="007E1F77" w:rsidRPr="00C20EF4" w:rsidRDefault="007E1F77" w:rsidP="0085505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C20EF4">
        <w:rPr>
          <w:rFonts w:ascii="Arial" w:hAnsi="Arial" w:cs="Arial"/>
          <w:b/>
          <w:bCs/>
          <w:color w:val="333333"/>
          <w:sz w:val="21"/>
          <w:szCs w:val="21"/>
          <w:lang w:val="uk-UA" w:eastAsia="ru-RU"/>
        </w:rPr>
        <w:t>Головного управління ДФС у Запорізькій області»</w:t>
      </w:r>
    </w:p>
    <w:p w:rsidR="007E1F77" w:rsidRPr="00C20EF4" w:rsidRDefault="007E1F77" w:rsidP="0085505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C20EF4">
        <w:rPr>
          <w:rFonts w:ascii="Arial" w:hAnsi="Arial" w:cs="Arial"/>
          <w:b/>
          <w:bCs/>
          <w:color w:val="333333"/>
          <w:sz w:val="21"/>
          <w:szCs w:val="21"/>
          <w:lang w:val="uk-UA" w:eastAsia="ru-RU"/>
        </w:rPr>
        <w:t> </w:t>
      </w:r>
    </w:p>
    <w:tbl>
      <w:tblPr>
        <w:tblW w:w="82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6"/>
        <w:gridCol w:w="3359"/>
        <w:gridCol w:w="4544"/>
      </w:tblGrid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b/>
                <w:bCs/>
                <w:color w:val="3366FF"/>
                <w:sz w:val="21"/>
                <w:szCs w:val="21"/>
                <w:lang w:val="uk-UA" w:eastAsia="ru-RU"/>
              </w:rPr>
              <w:t>№ з/п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b/>
                <w:bCs/>
                <w:color w:val="3366FF"/>
                <w:sz w:val="21"/>
                <w:szCs w:val="21"/>
                <w:lang w:val="uk-UA" w:eastAsia="ru-RU"/>
              </w:rPr>
              <w:t>Назва елементу набору даних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b/>
                <w:bCs/>
                <w:color w:val="3366FF"/>
                <w:sz w:val="21"/>
                <w:szCs w:val="21"/>
                <w:lang w:val="uk-UA" w:eastAsia="ru-RU"/>
              </w:rPr>
              <w:t>Відомості про елементи набору даних</w:t>
            </w:r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ідентифікаційний номер набору даних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найменування набору даних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 xml:space="preserve">Річний план закупівель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 xml:space="preserve">Державної податкової інспекції у Шевченківському районі м.Запоріжжя </w:t>
            </w: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Головного управління ДФС у Запорізькій області</w:t>
            </w:r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стислий опис змісту набору даних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Найменування процедур закупівель товарів, робіт і послуг за державні кошти</w:t>
            </w:r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відомості про мову інформації, яка міститься у наборі даних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Українська</w:t>
            </w:r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формат (формати), в якому доступний набір даних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xlsx</w:t>
            </w:r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формат стиснення набору даних (за наявності такого стиснення)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дата і час першого оприлюднення набору даних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Default="007E1F77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2016</w:t>
            </w:r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дата і час внесення останніх змін до набору даних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Default="007E1F77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28.06.2016</w:t>
            </w:r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дата актуальності даних у наборі даних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Default="007E1F77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28.06.2016</w:t>
            </w:r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періодичність оновлення набору даних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Щоразу зі зміною даних</w:t>
            </w:r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ключові слова, які відображають основний зміст набору даних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Річний план, державні закупівлі, план закупівель</w:t>
            </w:r>
          </w:p>
        </w:tc>
      </w:tr>
      <w:tr w:rsidR="007E1F77" w:rsidRPr="00736EFB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гіперпосилання на набір даних (електронний документ для завантаження або інтерфейс прикладного програмування)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200812" w:rsidRDefault="007E1F77" w:rsidP="00855058">
            <w:pPr>
              <w:spacing w:after="0" w:line="240" w:lineRule="auto"/>
              <w:rPr>
                <w:lang w:val="uk-UA"/>
              </w:rPr>
            </w:pPr>
            <w:r w:rsidRPr="00200812">
              <w:t>http</w:t>
            </w:r>
            <w:r w:rsidRPr="00200812">
              <w:rPr>
                <w:lang w:val="uk-UA"/>
              </w:rPr>
              <w:t>://</w:t>
            </w:r>
            <w:r w:rsidRPr="00200812">
              <w:t>zp</w:t>
            </w:r>
            <w:r w:rsidRPr="00200812">
              <w:rPr>
                <w:lang w:val="uk-UA"/>
              </w:rPr>
              <w:t>.</w:t>
            </w:r>
            <w:r w:rsidRPr="00200812">
              <w:t>sfs</w:t>
            </w:r>
            <w:r w:rsidRPr="00200812">
              <w:rPr>
                <w:lang w:val="uk-UA"/>
              </w:rPr>
              <w:t>.</w:t>
            </w:r>
            <w:r w:rsidRPr="00200812">
              <w:t>gov</w:t>
            </w:r>
            <w:r w:rsidRPr="00200812">
              <w:rPr>
                <w:lang w:val="uk-UA"/>
              </w:rPr>
              <w:t>.</w:t>
            </w:r>
            <w:r w:rsidRPr="00200812">
              <w:t>ua</w:t>
            </w:r>
            <w:r w:rsidRPr="00200812">
              <w:rPr>
                <w:lang w:val="uk-UA"/>
              </w:rPr>
              <w:t>/</w:t>
            </w:r>
            <w:r w:rsidRPr="00200812">
              <w:t>okremi</w:t>
            </w:r>
            <w:r w:rsidRPr="00200812">
              <w:rPr>
                <w:lang w:val="uk-UA"/>
              </w:rPr>
              <w:t>-</w:t>
            </w:r>
            <w:r w:rsidRPr="00200812">
              <w:t>storinki</w:t>
            </w:r>
            <w:r w:rsidRPr="00200812">
              <w:rPr>
                <w:lang w:val="uk-UA"/>
              </w:rPr>
              <w:t>/</w:t>
            </w:r>
            <w:r w:rsidRPr="00200812">
              <w:t>vidkriti</w:t>
            </w:r>
            <w:r w:rsidRPr="00200812">
              <w:rPr>
                <w:lang w:val="uk-UA"/>
              </w:rPr>
              <w:t>-</w:t>
            </w:r>
            <w:r w:rsidRPr="00200812">
              <w:t>dani</w:t>
            </w:r>
            <w:r w:rsidRPr="00200812">
              <w:rPr>
                <w:lang w:val="uk-UA"/>
              </w:rPr>
              <w:t>/255015.</w:t>
            </w:r>
            <w:r w:rsidRPr="00200812">
              <w:t>html</w:t>
            </w:r>
          </w:p>
        </w:tc>
      </w:tr>
      <w:tr w:rsidR="007E1F77" w:rsidRPr="00736EFB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гіперпосилання на структуру набору даних (електронний документ для завантаження або інтерфейс прикладного програмування)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200812">
              <w:t>http</w:t>
            </w:r>
            <w:r w:rsidRPr="00200812">
              <w:rPr>
                <w:lang w:val="uk-UA"/>
              </w:rPr>
              <w:t>://</w:t>
            </w:r>
            <w:r w:rsidRPr="00200812">
              <w:t>zp</w:t>
            </w:r>
            <w:r w:rsidRPr="00200812">
              <w:rPr>
                <w:lang w:val="uk-UA"/>
              </w:rPr>
              <w:t>.</w:t>
            </w:r>
            <w:r w:rsidRPr="00200812">
              <w:t>sfs</w:t>
            </w:r>
            <w:r w:rsidRPr="00200812">
              <w:rPr>
                <w:lang w:val="uk-UA"/>
              </w:rPr>
              <w:t>.</w:t>
            </w:r>
            <w:r w:rsidRPr="00200812">
              <w:t>gov</w:t>
            </w:r>
            <w:r w:rsidRPr="00200812">
              <w:rPr>
                <w:lang w:val="uk-UA"/>
              </w:rPr>
              <w:t>.</w:t>
            </w:r>
            <w:r w:rsidRPr="00200812">
              <w:t>ua</w:t>
            </w:r>
            <w:r w:rsidRPr="00200812">
              <w:rPr>
                <w:lang w:val="uk-UA"/>
              </w:rPr>
              <w:t>/</w:t>
            </w:r>
            <w:r w:rsidRPr="00200812">
              <w:t>okremi</w:t>
            </w:r>
            <w:r w:rsidRPr="00200812">
              <w:rPr>
                <w:lang w:val="uk-UA"/>
              </w:rPr>
              <w:t>-</w:t>
            </w:r>
            <w:r w:rsidRPr="00200812">
              <w:t>storinki</w:t>
            </w:r>
            <w:r w:rsidRPr="00200812">
              <w:rPr>
                <w:lang w:val="uk-UA"/>
              </w:rPr>
              <w:t>/</w:t>
            </w:r>
            <w:r w:rsidRPr="00200812">
              <w:t>vidkriti</w:t>
            </w:r>
            <w:r w:rsidRPr="00200812">
              <w:rPr>
                <w:lang w:val="uk-UA"/>
              </w:rPr>
              <w:t>-</w:t>
            </w:r>
            <w:r w:rsidRPr="00200812">
              <w:t>dani</w:t>
            </w:r>
            <w:r w:rsidRPr="00200812">
              <w:rPr>
                <w:lang w:val="uk-UA"/>
              </w:rPr>
              <w:t>/255015.</w:t>
            </w:r>
            <w:r w:rsidRPr="00200812">
              <w:t>html</w:t>
            </w:r>
            <w:bookmarkStart w:id="0" w:name="_GoBack"/>
            <w:bookmarkEnd w:id="0"/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відомості про розпорядника інформації, у володінні якого перебуває набір даних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Державна податкова інспекція у Шевченківському районі м.Запоріжжя Головного управління ДФС у Запорізькій області</w:t>
            </w:r>
          </w:p>
        </w:tc>
      </w:tr>
      <w:tr w:rsidR="007E1F77" w:rsidRPr="00C20EF4" w:rsidTr="00053EEC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відомості про відповідальну особу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F77" w:rsidRPr="00C20EF4" w:rsidRDefault="007E1F77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Ковальова Ірина Миколаївна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5" w:history="1">
              <w:r w:rsidRPr="00706DAB">
                <w:rPr>
                  <w:rStyle w:val="Hyperlink"/>
                  <w:rFonts w:ascii="Arial" w:hAnsi="Arial" w:cs="Arial"/>
                  <w:sz w:val="21"/>
                  <w:szCs w:val="21"/>
                  <w:lang w:val="en-US" w:eastAsia="ru-RU"/>
                </w:rPr>
                <w:t>zp</w:t>
              </w:r>
              <w:r w:rsidRPr="00706DAB">
                <w:rPr>
                  <w:rStyle w:val="Hyperlink"/>
                  <w:rFonts w:ascii="Arial" w:hAnsi="Arial" w:cs="Arial"/>
                  <w:sz w:val="21"/>
                  <w:szCs w:val="21"/>
                  <w:lang w:eastAsia="ru-RU"/>
                </w:rPr>
                <w:t>.</w:t>
              </w:r>
              <w:r w:rsidRPr="00706DAB">
                <w:rPr>
                  <w:rStyle w:val="Hyperlink"/>
                  <w:rFonts w:ascii="Arial" w:hAnsi="Arial" w:cs="Arial"/>
                  <w:sz w:val="21"/>
                  <w:szCs w:val="21"/>
                  <w:lang w:val="en-US" w:eastAsia="ru-RU"/>
                </w:rPr>
                <w:t>data</w:t>
              </w:r>
              <w:r w:rsidRPr="00706DAB">
                <w:rPr>
                  <w:rStyle w:val="Hyperlink"/>
                  <w:rFonts w:ascii="Arial" w:hAnsi="Arial" w:cs="Arial"/>
                  <w:sz w:val="21"/>
                  <w:szCs w:val="21"/>
                  <w:lang w:eastAsia="ru-RU"/>
                </w:rPr>
                <w:t>@sfs.gov.ua</w:t>
              </w:r>
            </w:hyperlink>
          </w:p>
        </w:tc>
      </w:tr>
    </w:tbl>
    <w:p w:rsidR="007E1F77" w:rsidRPr="00C20EF4" w:rsidRDefault="007E1F77" w:rsidP="00855058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C20EF4">
        <w:rPr>
          <w:rFonts w:ascii="Arial" w:hAnsi="Arial" w:cs="Arial"/>
          <w:color w:val="333333"/>
          <w:sz w:val="21"/>
          <w:szCs w:val="21"/>
          <w:lang w:val="uk-UA" w:eastAsia="ru-RU"/>
        </w:rPr>
        <w:t> </w:t>
      </w:r>
    </w:p>
    <w:p w:rsidR="007E1F77" w:rsidRPr="00C20EF4" w:rsidRDefault="007E1F77">
      <w:pPr>
        <w:rPr>
          <w:lang w:val="uk-UA"/>
        </w:rPr>
      </w:pPr>
    </w:p>
    <w:p w:rsidR="007E1F77" w:rsidRPr="00C20EF4" w:rsidRDefault="007E1F77">
      <w:pPr>
        <w:rPr>
          <w:lang w:val="uk-UA"/>
        </w:rPr>
      </w:pPr>
    </w:p>
    <w:sectPr w:rsidR="007E1F77" w:rsidRPr="00C20EF4" w:rsidSect="00053EE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056F"/>
    <w:multiLevelType w:val="multilevel"/>
    <w:tmpl w:val="5E3E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5A"/>
    <w:rsid w:val="00053EEC"/>
    <w:rsid w:val="00062C4C"/>
    <w:rsid w:val="00081A67"/>
    <w:rsid w:val="000A2020"/>
    <w:rsid w:val="00155242"/>
    <w:rsid w:val="00164253"/>
    <w:rsid w:val="00200812"/>
    <w:rsid w:val="002300B6"/>
    <w:rsid w:val="002C2750"/>
    <w:rsid w:val="004C495A"/>
    <w:rsid w:val="004D61B1"/>
    <w:rsid w:val="004F76AE"/>
    <w:rsid w:val="00501951"/>
    <w:rsid w:val="005A28E6"/>
    <w:rsid w:val="00605B69"/>
    <w:rsid w:val="006661D4"/>
    <w:rsid w:val="00706DAB"/>
    <w:rsid w:val="0073005D"/>
    <w:rsid w:val="00736EFB"/>
    <w:rsid w:val="00743343"/>
    <w:rsid w:val="007A3500"/>
    <w:rsid w:val="007E1F77"/>
    <w:rsid w:val="008179F6"/>
    <w:rsid w:val="008403C2"/>
    <w:rsid w:val="00855058"/>
    <w:rsid w:val="008B2561"/>
    <w:rsid w:val="008B45F2"/>
    <w:rsid w:val="00AF408C"/>
    <w:rsid w:val="00B767BC"/>
    <w:rsid w:val="00B94290"/>
    <w:rsid w:val="00BA076E"/>
    <w:rsid w:val="00C20EF4"/>
    <w:rsid w:val="00D76D13"/>
    <w:rsid w:val="00DF2154"/>
    <w:rsid w:val="00E05FDF"/>
    <w:rsid w:val="00F05F4B"/>
    <w:rsid w:val="00FE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F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0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85505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55058"/>
    <w:rPr>
      <w:rFonts w:cs="Times New Roman"/>
      <w:b/>
      <w:bCs/>
    </w:rPr>
  </w:style>
  <w:style w:type="paragraph" w:customStyle="1" w:styleId="1">
    <w:name w:val="1"/>
    <w:basedOn w:val="Normal"/>
    <w:uiPriority w:val="99"/>
    <w:rsid w:val="008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550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9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.data@sf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267</Words>
  <Characters>1527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</dc:creator>
  <cp:keywords/>
  <dc:description/>
  <cp:lastModifiedBy>u11-prigoda</cp:lastModifiedBy>
  <cp:revision>5</cp:revision>
  <dcterms:created xsi:type="dcterms:W3CDTF">2016-08-19T08:42:00Z</dcterms:created>
  <dcterms:modified xsi:type="dcterms:W3CDTF">2016-08-22T08:34:00Z</dcterms:modified>
</cp:coreProperties>
</file>